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4" w:rsidRPr="001C5002" w:rsidRDefault="008018D4" w:rsidP="001C5002">
      <w:pPr>
        <w:spacing w:after="0"/>
        <w:jc w:val="right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018D4" w:rsidRPr="001C5002" w:rsidRDefault="008018D4" w:rsidP="00CD1643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8018D4" w:rsidRPr="001C5002" w:rsidRDefault="008018D4" w:rsidP="00CD1643">
      <w:pPr>
        <w:jc w:val="center"/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</w:rPr>
        <w:t xml:space="preserve">Заявка МБОУ  «СОШ   №  </w:t>
      </w:r>
      <w:r w:rsidRPr="001C5002">
        <w:rPr>
          <w:rFonts w:ascii="Times New Roman" w:hAnsi="Times New Roman"/>
          <w:sz w:val="36"/>
          <w:szCs w:val="36"/>
          <w:u w:val="single"/>
        </w:rPr>
        <w:t xml:space="preserve">     </w:t>
      </w:r>
      <w:r w:rsidRPr="001C5002">
        <w:rPr>
          <w:rFonts w:ascii="Times New Roman" w:hAnsi="Times New Roman"/>
          <w:sz w:val="36"/>
          <w:szCs w:val="36"/>
        </w:rPr>
        <w:t xml:space="preserve"> г. Владивосток»,</w:t>
      </w:r>
    </w:p>
    <w:p w:rsidR="008018D4" w:rsidRPr="001C5002" w:rsidRDefault="008018D4" w:rsidP="00CD1643">
      <w:pPr>
        <w:jc w:val="center"/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</w:rPr>
        <w:t xml:space="preserve">Ул.  </w:t>
      </w:r>
      <w:r w:rsidRPr="001C5002">
        <w:rPr>
          <w:rFonts w:ascii="Times New Roman" w:hAnsi="Times New Roman"/>
          <w:sz w:val="36"/>
          <w:szCs w:val="36"/>
          <w:u w:val="single"/>
        </w:rPr>
        <w:t xml:space="preserve">                 </w:t>
      </w:r>
      <w:r w:rsidRPr="001C5002">
        <w:rPr>
          <w:rFonts w:ascii="Times New Roman" w:hAnsi="Times New Roman"/>
          <w:sz w:val="36"/>
          <w:szCs w:val="36"/>
        </w:rPr>
        <w:t xml:space="preserve">;  тел.:  </w:t>
      </w:r>
      <w:r w:rsidRPr="001C5002">
        <w:rPr>
          <w:rFonts w:ascii="Times New Roman" w:hAnsi="Times New Roman"/>
          <w:sz w:val="36"/>
          <w:szCs w:val="36"/>
          <w:u w:val="single"/>
        </w:rPr>
        <w:t xml:space="preserve">     </w:t>
      </w:r>
      <w:r w:rsidRPr="001C5002">
        <w:rPr>
          <w:rFonts w:ascii="Times New Roman" w:hAnsi="Times New Roman"/>
          <w:sz w:val="36"/>
          <w:szCs w:val="36"/>
        </w:rPr>
        <w:t xml:space="preserve">  </w:t>
      </w:r>
    </w:p>
    <w:p w:rsidR="008018D4" w:rsidRPr="001C5002" w:rsidRDefault="008018D4" w:rsidP="00CD1643">
      <w:pPr>
        <w:jc w:val="center"/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  <w:lang w:val="en-US"/>
        </w:rPr>
        <w:t>e</w:t>
      </w:r>
      <w:r w:rsidRPr="001C5002">
        <w:rPr>
          <w:rFonts w:ascii="Times New Roman" w:hAnsi="Times New Roman"/>
          <w:sz w:val="36"/>
          <w:szCs w:val="36"/>
        </w:rPr>
        <w:t>-</w:t>
      </w:r>
      <w:r w:rsidRPr="001C5002">
        <w:rPr>
          <w:rFonts w:ascii="Times New Roman" w:hAnsi="Times New Roman"/>
          <w:sz w:val="36"/>
          <w:szCs w:val="36"/>
          <w:lang w:val="en-US"/>
        </w:rPr>
        <w:t>mail</w:t>
      </w:r>
      <w:r w:rsidRPr="001C5002">
        <w:rPr>
          <w:rFonts w:ascii="Times New Roman" w:hAnsi="Times New Roman"/>
          <w:sz w:val="36"/>
          <w:szCs w:val="36"/>
        </w:rPr>
        <w:t xml:space="preserve">  - </w:t>
      </w:r>
    </w:p>
    <w:p w:rsidR="008018D4" w:rsidRPr="001C5002" w:rsidRDefault="008018D4" w:rsidP="00CD1643">
      <w:pPr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</w:rPr>
        <w:t>На участие в  акции по санитарной очистке территорий города  с участием школ г.Владивостока: «Ненужную бумагу, пластик — на нужное дело!»</w:t>
      </w:r>
    </w:p>
    <w:p w:rsidR="008018D4" w:rsidRPr="001C5002" w:rsidRDefault="008018D4" w:rsidP="00CD1643">
      <w:pPr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</w:rPr>
        <w:t xml:space="preserve">Телефоны для связи: </w:t>
      </w:r>
    </w:p>
    <w:p w:rsidR="008018D4" w:rsidRPr="001C5002" w:rsidRDefault="008018D4" w:rsidP="001C5002">
      <w:pPr>
        <w:tabs>
          <w:tab w:val="left" w:pos="707"/>
        </w:tabs>
        <w:jc w:val="both"/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</w:rPr>
        <w:t>Фамилию, имя, отчество педагога-руководителя:</w:t>
      </w:r>
    </w:p>
    <w:p w:rsidR="008018D4" w:rsidRPr="001C5002" w:rsidRDefault="008018D4" w:rsidP="001C5002">
      <w:pPr>
        <w:tabs>
          <w:tab w:val="left" w:pos="707"/>
        </w:tabs>
        <w:jc w:val="both"/>
        <w:rPr>
          <w:rFonts w:ascii="Times New Roman" w:hAnsi="Times New Roman"/>
          <w:sz w:val="36"/>
          <w:szCs w:val="36"/>
        </w:rPr>
      </w:pPr>
      <w:r w:rsidRPr="001C5002">
        <w:rPr>
          <w:rFonts w:ascii="Times New Roman" w:hAnsi="Times New Roman"/>
          <w:sz w:val="36"/>
          <w:szCs w:val="36"/>
        </w:rPr>
        <w:t>Классы, возраст учащихся:</w:t>
      </w:r>
    </w:p>
    <w:p w:rsidR="008018D4" w:rsidRDefault="008018D4"/>
    <w:sectPr w:rsidR="008018D4" w:rsidSect="0040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43"/>
    <w:rsid w:val="00003D47"/>
    <w:rsid w:val="00021BAB"/>
    <w:rsid w:val="00023298"/>
    <w:rsid w:val="00037C3C"/>
    <w:rsid w:val="00055343"/>
    <w:rsid w:val="000644C2"/>
    <w:rsid w:val="00066407"/>
    <w:rsid w:val="00072EA1"/>
    <w:rsid w:val="000779FA"/>
    <w:rsid w:val="00080C5F"/>
    <w:rsid w:val="0008142D"/>
    <w:rsid w:val="0008629D"/>
    <w:rsid w:val="000948F3"/>
    <w:rsid w:val="00097E03"/>
    <w:rsid w:val="000A0FFA"/>
    <w:rsid w:val="000A42C7"/>
    <w:rsid w:val="000A6308"/>
    <w:rsid w:val="000B62FE"/>
    <w:rsid w:val="000C0DA4"/>
    <w:rsid w:val="000C2699"/>
    <w:rsid w:val="000D01DF"/>
    <w:rsid w:val="000D307F"/>
    <w:rsid w:val="000D5B2C"/>
    <w:rsid w:val="000E235D"/>
    <w:rsid w:val="000E6C27"/>
    <w:rsid w:val="000F5560"/>
    <w:rsid w:val="000F7E84"/>
    <w:rsid w:val="00104321"/>
    <w:rsid w:val="00105282"/>
    <w:rsid w:val="001125AE"/>
    <w:rsid w:val="00120ED9"/>
    <w:rsid w:val="001229D9"/>
    <w:rsid w:val="001259A5"/>
    <w:rsid w:val="0013654B"/>
    <w:rsid w:val="00157002"/>
    <w:rsid w:val="00160071"/>
    <w:rsid w:val="0016138F"/>
    <w:rsid w:val="00162AD1"/>
    <w:rsid w:val="00162B59"/>
    <w:rsid w:val="0016353E"/>
    <w:rsid w:val="00183D2D"/>
    <w:rsid w:val="00183DC3"/>
    <w:rsid w:val="00190ACC"/>
    <w:rsid w:val="001A0EE0"/>
    <w:rsid w:val="001A1D91"/>
    <w:rsid w:val="001A1FFE"/>
    <w:rsid w:val="001A31A3"/>
    <w:rsid w:val="001A33DB"/>
    <w:rsid w:val="001B5BF4"/>
    <w:rsid w:val="001B62A6"/>
    <w:rsid w:val="001C5002"/>
    <w:rsid w:val="001E2B2B"/>
    <w:rsid w:val="001E47AD"/>
    <w:rsid w:val="001E6511"/>
    <w:rsid w:val="001F3618"/>
    <w:rsid w:val="001F4A96"/>
    <w:rsid w:val="001F561A"/>
    <w:rsid w:val="00211437"/>
    <w:rsid w:val="00225776"/>
    <w:rsid w:val="0023281C"/>
    <w:rsid w:val="002335F3"/>
    <w:rsid w:val="002426F0"/>
    <w:rsid w:val="00243CA3"/>
    <w:rsid w:val="00255FBD"/>
    <w:rsid w:val="00256A37"/>
    <w:rsid w:val="00256D0C"/>
    <w:rsid w:val="00270548"/>
    <w:rsid w:val="00274706"/>
    <w:rsid w:val="00275DE0"/>
    <w:rsid w:val="002A1D1C"/>
    <w:rsid w:val="002A721C"/>
    <w:rsid w:val="002A7ED5"/>
    <w:rsid w:val="002B02CA"/>
    <w:rsid w:val="002B4796"/>
    <w:rsid w:val="002B573C"/>
    <w:rsid w:val="002B7DAE"/>
    <w:rsid w:val="002C3E97"/>
    <w:rsid w:val="002C775B"/>
    <w:rsid w:val="002D77C7"/>
    <w:rsid w:val="002D782A"/>
    <w:rsid w:val="002F2C13"/>
    <w:rsid w:val="002F5984"/>
    <w:rsid w:val="002F6126"/>
    <w:rsid w:val="002F73D3"/>
    <w:rsid w:val="002F7E7C"/>
    <w:rsid w:val="0030460C"/>
    <w:rsid w:val="003131CC"/>
    <w:rsid w:val="003255D3"/>
    <w:rsid w:val="00335F88"/>
    <w:rsid w:val="0034607B"/>
    <w:rsid w:val="00353081"/>
    <w:rsid w:val="00374F6A"/>
    <w:rsid w:val="00390AFA"/>
    <w:rsid w:val="00397463"/>
    <w:rsid w:val="003A0345"/>
    <w:rsid w:val="003B10B7"/>
    <w:rsid w:val="003B2ACD"/>
    <w:rsid w:val="003B4FEC"/>
    <w:rsid w:val="003B6BEB"/>
    <w:rsid w:val="003B7E06"/>
    <w:rsid w:val="003C16A3"/>
    <w:rsid w:val="003C3619"/>
    <w:rsid w:val="003C36BE"/>
    <w:rsid w:val="003C5D0C"/>
    <w:rsid w:val="003C6C7A"/>
    <w:rsid w:val="003C71AE"/>
    <w:rsid w:val="003D1FEE"/>
    <w:rsid w:val="003D533F"/>
    <w:rsid w:val="003D7DFA"/>
    <w:rsid w:val="003E106F"/>
    <w:rsid w:val="003E4117"/>
    <w:rsid w:val="003E7867"/>
    <w:rsid w:val="004026C6"/>
    <w:rsid w:val="00403D91"/>
    <w:rsid w:val="00405AB7"/>
    <w:rsid w:val="00405C21"/>
    <w:rsid w:val="00406F86"/>
    <w:rsid w:val="00416FAA"/>
    <w:rsid w:val="00421912"/>
    <w:rsid w:val="004338B0"/>
    <w:rsid w:val="00447501"/>
    <w:rsid w:val="00447AFA"/>
    <w:rsid w:val="0045263A"/>
    <w:rsid w:val="004627DD"/>
    <w:rsid w:val="00463D5C"/>
    <w:rsid w:val="00466A6C"/>
    <w:rsid w:val="00470ABD"/>
    <w:rsid w:val="00470E4C"/>
    <w:rsid w:val="00473403"/>
    <w:rsid w:val="00473463"/>
    <w:rsid w:val="00475845"/>
    <w:rsid w:val="00477649"/>
    <w:rsid w:val="0047791E"/>
    <w:rsid w:val="00477FAF"/>
    <w:rsid w:val="00480FCF"/>
    <w:rsid w:val="00483361"/>
    <w:rsid w:val="00483B04"/>
    <w:rsid w:val="004851B3"/>
    <w:rsid w:val="00486026"/>
    <w:rsid w:val="00486FEE"/>
    <w:rsid w:val="00491421"/>
    <w:rsid w:val="004936BF"/>
    <w:rsid w:val="004B281B"/>
    <w:rsid w:val="004B4C74"/>
    <w:rsid w:val="004B7F80"/>
    <w:rsid w:val="004C4F53"/>
    <w:rsid w:val="004C580B"/>
    <w:rsid w:val="004C5A8C"/>
    <w:rsid w:val="004D022C"/>
    <w:rsid w:val="004D1ACD"/>
    <w:rsid w:val="004E363C"/>
    <w:rsid w:val="004E562E"/>
    <w:rsid w:val="004F0F6E"/>
    <w:rsid w:val="004F13D0"/>
    <w:rsid w:val="004F22A6"/>
    <w:rsid w:val="004F480A"/>
    <w:rsid w:val="00502930"/>
    <w:rsid w:val="00504435"/>
    <w:rsid w:val="00510BDC"/>
    <w:rsid w:val="00520B9E"/>
    <w:rsid w:val="0052194B"/>
    <w:rsid w:val="00524761"/>
    <w:rsid w:val="00533FBF"/>
    <w:rsid w:val="005358BF"/>
    <w:rsid w:val="00545AFE"/>
    <w:rsid w:val="0055773A"/>
    <w:rsid w:val="00563A21"/>
    <w:rsid w:val="005651BB"/>
    <w:rsid w:val="00576608"/>
    <w:rsid w:val="0058170C"/>
    <w:rsid w:val="00583872"/>
    <w:rsid w:val="0058628D"/>
    <w:rsid w:val="005B2844"/>
    <w:rsid w:val="005B6EE7"/>
    <w:rsid w:val="005C4370"/>
    <w:rsid w:val="005D4BCB"/>
    <w:rsid w:val="005D515E"/>
    <w:rsid w:val="005D53B9"/>
    <w:rsid w:val="005E39E2"/>
    <w:rsid w:val="005E42C5"/>
    <w:rsid w:val="005E445C"/>
    <w:rsid w:val="005E591E"/>
    <w:rsid w:val="005F7574"/>
    <w:rsid w:val="0061096D"/>
    <w:rsid w:val="00640682"/>
    <w:rsid w:val="00641B16"/>
    <w:rsid w:val="006452A4"/>
    <w:rsid w:val="00645927"/>
    <w:rsid w:val="006516B4"/>
    <w:rsid w:val="00673FA0"/>
    <w:rsid w:val="0067717E"/>
    <w:rsid w:val="00696570"/>
    <w:rsid w:val="006B5329"/>
    <w:rsid w:val="006E10C2"/>
    <w:rsid w:val="006E3021"/>
    <w:rsid w:val="006E48E7"/>
    <w:rsid w:val="006F05DF"/>
    <w:rsid w:val="00701413"/>
    <w:rsid w:val="00704D68"/>
    <w:rsid w:val="0070555A"/>
    <w:rsid w:val="00706CBE"/>
    <w:rsid w:val="007073ED"/>
    <w:rsid w:val="007177D0"/>
    <w:rsid w:val="007277E6"/>
    <w:rsid w:val="007311B5"/>
    <w:rsid w:val="00731F3A"/>
    <w:rsid w:val="00735746"/>
    <w:rsid w:val="0073781B"/>
    <w:rsid w:val="0075349A"/>
    <w:rsid w:val="007539C0"/>
    <w:rsid w:val="00761893"/>
    <w:rsid w:val="00766207"/>
    <w:rsid w:val="00767915"/>
    <w:rsid w:val="00772D77"/>
    <w:rsid w:val="00780727"/>
    <w:rsid w:val="007869EE"/>
    <w:rsid w:val="00790DFF"/>
    <w:rsid w:val="007922CB"/>
    <w:rsid w:val="00792EA0"/>
    <w:rsid w:val="00793A6E"/>
    <w:rsid w:val="007B1A70"/>
    <w:rsid w:val="007B65B0"/>
    <w:rsid w:val="007C4019"/>
    <w:rsid w:val="007D3D8B"/>
    <w:rsid w:val="007E52BB"/>
    <w:rsid w:val="007F0A96"/>
    <w:rsid w:val="007F5F93"/>
    <w:rsid w:val="008018D4"/>
    <w:rsid w:val="00802864"/>
    <w:rsid w:val="00810837"/>
    <w:rsid w:val="008145F2"/>
    <w:rsid w:val="00814EA7"/>
    <w:rsid w:val="00822B8D"/>
    <w:rsid w:val="008278DB"/>
    <w:rsid w:val="00833DB2"/>
    <w:rsid w:val="008424C7"/>
    <w:rsid w:val="008527E6"/>
    <w:rsid w:val="00870F07"/>
    <w:rsid w:val="00881108"/>
    <w:rsid w:val="00883049"/>
    <w:rsid w:val="0089059C"/>
    <w:rsid w:val="008A2282"/>
    <w:rsid w:val="008A2494"/>
    <w:rsid w:val="008A3663"/>
    <w:rsid w:val="008A72F2"/>
    <w:rsid w:val="008B33C7"/>
    <w:rsid w:val="008B56EF"/>
    <w:rsid w:val="008C0ABE"/>
    <w:rsid w:val="008D4F82"/>
    <w:rsid w:val="008D6438"/>
    <w:rsid w:val="008E7465"/>
    <w:rsid w:val="008F1F79"/>
    <w:rsid w:val="00904C85"/>
    <w:rsid w:val="00913F96"/>
    <w:rsid w:val="009203F6"/>
    <w:rsid w:val="009333DC"/>
    <w:rsid w:val="0093341B"/>
    <w:rsid w:val="00933E34"/>
    <w:rsid w:val="009341B0"/>
    <w:rsid w:val="00935223"/>
    <w:rsid w:val="009362BF"/>
    <w:rsid w:val="0093687F"/>
    <w:rsid w:val="00936932"/>
    <w:rsid w:val="00937E46"/>
    <w:rsid w:val="0094476D"/>
    <w:rsid w:val="00947455"/>
    <w:rsid w:val="009507A7"/>
    <w:rsid w:val="009561B5"/>
    <w:rsid w:val="00960CA9"/>
    <w:rsid w:val="0096465C"/>
    <w:rsid w:val="00971B08"/>
    <w:rsid w:val="0097551D"/>
    <w:rsid w:val="009776A6"/>
    <w:rsid w:val="00985963"/>
    <w:rsid w:val="0099590A"/>
    <w:rsid w:val="009A367E"/>
    <w:rsid w:val="009A5D22"/>
    <w:rsid w:val="009A61D7"/>
    <w:rsid w:val="009B31BC"/>
    <w:rsid w:val="009C2D10"/>
    <w:rsid w:val="009C2E98"/>
    <w:rsid w:val="009C558B"/>
    <w:rsid w:val="009D71A5"/>
    <w:rsid w:val="009D7346"/>
    <w:rsid w:val="00A03401"/>
    <w:rsid w:val="00A07CA7"/>
    <w:rsid w:val="00A220DB"/>
    <w:rsid w:val="00A337FC"/>
    <w:rsid w:val="00A51C99"/>
    <w:rsid w:val="00A52163"/>
    <w:rsid w:val="00A537F0"/>
    <w:rsid w:val="00A54963"/>
    <w:rsid w:val="00A54CD6"/>
    <w:rsid w:val="00A55731"/>
    <w:rsid w:val="00A60388"/>
    <w:rsid w:val="00A70CD7"/>
    <w:rsid w:val="00A77E4A"/>
    <w:rsid w:val="00A8465D"/>
    <w:rsid w:val="00A875FE"/>
    <w:rsid w:val="00A91BB3"/>
    <w:rsid w:val="00A94C2F"/>
    <w:rsid w:val="00A96BD1"/>
    <w:rsid w:val="00A9792A"/>
    <w:rsid w:val="00AA16F5"/>
    <w:rsid w:val="00AA2E9A"/>
    <w:rsid w:val="00AB589B"/>
    <w:rsid w:val="00AC1355"/>
    <w:rsid w:val="00AC37A3"/>
    <w:rsid w:val="00AC3A45"/>
    <w:rsid w:val="00AD19CD"/>
    <w:rsid w:val="00B021D2"/>
    <w:rsid w:val="00B037D9"/>
    <w:rsid w:val="00B11849"/>
    <w:rsid w:val="00B12B53"/>
    <w:rsid w:val="00B130B2"/>
    <w:rsid w:val="00B145D3"/>
    <w:rsid w:val="00B165BD"/>
    <w:rsid w:val="00B16832"/>
    <w:rsid w:val="00B216FE"/>
    <w:rsid w:val="00B44281"/>
    <w:rsid w:val="00B477F3"/>
    <w:rsid w:val="00B5176E"/>
    <w:rsid w:val="00B60932"/>
    <w:rsid w:val="00B62B63"/>
    <w:rsid w:val="00B660BC"/>
    <w:rsid w:val="00B779B0"/>
    <w:rsid w:val="00B8600E"/>
    <w:rsid w:val="00B93D48"/>
    <w:rsid w:val="00BA4157"/>
    <w:rsid w:val="00BA42A9"/>
    <w:rsid w:val="00BA6041"/>
    <w:rsid w:val="00BA6E99"/>
    <w:rsid w:val="00BB5A25"/>
    <w:rsid w:val="00BC1782"/>
    <w:rsid w:val="00BC647B"/>
    <w:rsid w:val="00BD0412"/>
    <w:rsid w:val="00BD6990"/>
    <w:rsid w:val="00BF177D"/>
    <w:rsid w:val="00BF1A4C"/>
    <w:rsid w:val="00BF520E"/>
    <w:rsid w:val="00BF6D93"/>
    <w:rsid w:val="00C078AE"/>
    <w:rsid w:val="00C10549"/>
    <w:rsid w:val="00C12637"/>
    <w:rsid w:val="00C1319A"/>
    <w:rsid w:val="00C20D12"/>
    <w:rsid w:val="00C217AE"/>
    <w:rsid w:val="00C303F0"/>
    <w:rsid w:val="00C34837"/>
    <w:rsid w:val="00C36D6E"/>
    <w:rsid w:val="00C43456"/>
    <w:rsid w:val="00C53B8D"/>
    <w:rsid w:val="00C54481"/>
    <w:rsid w:val="00C54740"/>
    <w:rsid w:val="00C74410"/>
    <w:rsid w:val="00C77C9A"/>
    <w:rsid w:val="00C84300"/>
    <w:rsid w:val="00C87D7E"/>
    <w:rsid w:val="00C92306"/>
    <w:rsid w:val="00CA429B"/>
    <w:rsid w:val="00CA6243"/>
    <w:rsid w:val="00CB3AFE"/>
    <w:rsid w:val="00CB462D"/>
    <w:rsid w:val="00CB5A63"/>
    <w:rsid w:val="00CB5FB4"/>
    <w:rsid w:val="00CC137B"/>
    <w:rsid w:val="00CC4467"/>
    <w:rsid w:val="00CD04F8"/>
    <w:rsid w:val="00CD1643"/>
    <w:rsid w:val="00CE27B2"/>
    <w:rsid w:val="00CE6A67"/>
    <w:rsid w:val="00CF46B8"/>
    <w:rsid w:val="00D00E78"/>
    <w:rsid w:val="00D0172A"/>
    <w:rsid w:val="00D01F09"/>
    <w:rsid w:val="00D06505"/>
    <w:rsid w:val="00D11FF0"/>
    <w:rsid w:val="00D12C35"/>
    <w:rsid w:val="00D16836"/>
    <w:rsid w:val="00D175D8"/>
    <w:rsid w:val="00D17B08"/>
    <w:rsid w:val="00D30D66"/>
    <w:rsid w:val="00D32455"/>
    <w:rsid w:val="00D352F9"/>
    <w:rsid w:val="00D44049"/>
    <w:rsid w:val="00D674C4"/>
    <w:rsid w:val="00D70C59"/>
    <w:rsid w:val="00D71032"/>
    <w:rsid w:val="00D732B6"/>
    <w:rsid w:val="00D748A5"/>
    <w:rsid w:val="00D83E9E"/>
    <w:rsid w:val="00D957C2"/>
    <w:rsid w:val="00DA0FEB"/>
    <w:rsid w:val="00DA2813"/>
    <w:rsid w:val="00DB15A6"/>
    <w:rsid w:val="00DB2E06"/>
    <w:rsid w:val="00DB7CB4"/>
    <w:rsid w:val="00DC0D82"/>
    <w:rsid w:val="00DC5833"/>
    <w:rsid w:val="00DD0993"/>
    <w:rsid w:val="00DD341E"/>
    <w:rsid w:val="00DD79AB"/>
    <w:rsid w:val="00DE40D3"/>
    <w:rsid w:val="00DE5B9D"/>
    <w:rsid w:val="00DE6463"/>
    <w:rsid w:val="00DF057F"/>
    <w:rsid w:val="00DF490A"/>
    <w:rsid w:val="00E01C23"/>
    <w:rsid w:val="00E131A4"/>
    <w:rsid w:val="00E14DC2"/>
    <w:rsid w:val="00E20BD6"/>
    <w:rsid w:val="00E24486"/>
    <w:rsid w:val="00E24596"/>
    <w:rsid w:val="00E2501C"/>
    <w:rsid w:val="00E27241"/>
    <w:rsid w:val="00E27330"/>
    <w:rsid w:val="00E32504"/>
    <w:rsid w:val="00E34897"/>
    <w:rsid w:val="00E55AD7"/>
    <w:rsid w:val="00E56B3B"/>
    <w:rsid w:val="00E57E06"/>
    <w:rsid w:val="00E6497A"/>
    <w:rsid w:val="00E6574A"/>
    <w:rsid w:val="00E71D97"/>
    <w:rsid w:val="00E737C4"/>
    <w:rsid w:val="00E755E0"/>
    <w:rsid w:val="00E7778E"/>
    <w:rsid w:val="00E86CFA"/>
    <w:rsid w:val="00E87F7F"/>
    <w:rsid w:val="00E946C5"/>
    <w:rsid w:val="00EA6F67"/>
    <w:rsid w:val="00EB2D26"/>
    <w:rsid w:val="00EB2EC1"/>
    <w:rsid w:val="00EB438E"/>
    <w:rsid w:val="00EC1069"/>
    <w:rsid w:val="00EC16FF"/>
    <w:rsid w:val="00EC22EC"/>
    <w:rsid w:val="00EC38B7"/>
    <w:rsid w:val="00EC557C"/>
    <w:rsid w:val="00EC657B"/>
    <w:rsid w:val="00ED0F7D"/>
    <w:rsid w:val="00EE1B7F"/>
    <w:rsid w:val="00EE4F46"/>
    <w:rsid w:val="00EE6B6E"/>
    <w:rsid w:val="00EE76D4"/>
    <w:rsid w:val="00EE77D3"/>
    <w:rsid w:val="00EF2D7A"/>
    <w:rsid w:val="00F000FE"/>
    <w:rsid w:val="00F00E58"/>
    <w:rsid w:val="00F03FBE"/>
    <w:rsid w:val="00F10303"/>
    <w:rsid w:val="00F1709C"/>
    <w:rsid w:val="00F31E98"/>
    <w:rsid w:val="00F34AC9"/>
    <w:rsid w:val="00F36F3F"/>
    <w:rsid w:val="00F40891"/>
    <w:rsid w:val="00F42C53"/>
    <w:rsid w:val="00F458CF"/>
    <w:rsid w:val="00F54470"/>
    <w:rsid w:val="00F5505F"/>
    <w:rsid w:val="00F64D04"/>
    <w:rsid w:val="00F73B32"/>
    <w:rsid w:val="00F76139"/>
    <w:rsid w:val="00F845BA"/>
    <w:rsid w:val="00F87030"/>
    <w:rsid w:val="00F870BA"/>
    <w:rsid w:val="00FA29B2"/>
    <w:rsid w:val="00FA64D6"/>
    <w:rsid w:val="00FA6B0A"/>
    <w:rsid w:val="00FB0A69"/>
    <w:rsid w:val="00FB0C75"/>
    <w:rsid w:val="00FB56F8"/>
    <w:rsid w:val="00FB5F2D"/>
    <w:rsid w:val="00FD344D"/>
    <w:rsid w:val="00FE4171"/>
    <w:rsid w:val="00FE7144"/>
    <w:rsid w:val="00FF0411"/>
    <w:rsid w:val="00FF52DC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49</Words>
  <Characters>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kamieva</cp:lastModifiedBy>
  <cp:revision>9</cp:revision>
  <dcterms:created xsi:type="dcterms:W3CDTF">2014-03-31T01:30:00Z</dcterms:created>
  <dcterms:modified xsi:type="dcterms:W3CDTF">2014-09-15T06:30:00Z</dcterms:modified>
</cp:coreProperties>
</file>